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9B" w:rsidRPr="008906D9" w:rsidRDefault="006C05FA" w:rsidP="00E1109B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bookmarkStart w:id="0" w:name="_GoBack"/>
      <w:bookmarkEnd w:id="0"/>
      <w:r w:rsidRPr="008906D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28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09B" w:rsidRPr="008906D9">
        <w:rPr>
          <w:rFonts w:ascii="TH SarabunIT๙" w:hAnsi="TH SarabunIT๙" w:cs="TH SarabunIT๙"/>
        </w:rPr>
        <w:tab/>
      </w:r>
      <w:r w:rsidR="00E1109B" w:rsidRPr="008906D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E1109B" w:rsidRPr="008906D9" w:rsidRDefault="006C05FA" w:rsidP="00E1109B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8906D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21A61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1109B" w:rsidRPr="008906D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1109B" w:rsidRPr="008906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1109B" w:rsidRPr="008906D9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D03C3A" w:rsidRPr="00C83A92">
        <w:rPr>
          <w:rFonts w:ascii="TH SarabunIT๙" w:hAnsi="TH SarabunIT๙" w:cs="TH SarabunIT๙" w:hint="cs"/>
          <w:sz w:val="32"/>
          <w:szCs w:val="32"/>
          <w:cs/>
        </w:rPr>
        <w:t xml:space="preserve">ฝ่ายเทคโนโลยีสารสนเทศ กองแผนและงบประมาณ โทร. </w:t>
      </w:r>
      <w:r w:rsidR="00D03C3A" w:rsidRPr="00C83A92">
        <w:rPr>
          <w:rFonts w:ascii="TH SarabunIT๙" w:hAnsi="TH SarabunIT๙" w:cs="TH SarabunIT๙"/>
          <w:sz w:val="32"/>
          <w:szCs w:val="32"/>
        </w:rPr>
        <w:t>0-3552-</w:t>
      </w:r>
      <w:r w:rsidR="00987F23">
        <w:rPr>
          <w:rFonts w:ascii="TH SarabunIT๙" w:hAnsi="TH SarabunIT๙" w:cs="TH SarabunIT๙" w:hint="cs"/>
          <w:sz w:val="32"/>
          <w:szCs w:val="32"/>
          <w:cs/>
        </w:rPr>
        <w:t>5500</w:t>
      </w:r>
      <w:r w:rsidR="00E1109B" w:rsidRPr="008906D9">
        <w:rPr>
          <w:rFonts w:ascii="TH SarabunIT๙" w:hAnsi="TH SarabunIT๙" w:cs="TH SarabunIT๙"/>
          <w:sz w:val="34"/>
          <w:szCs w:val="34"/>
          <w:cs/>
        </w:rPr>
        <w:t xml:space="preserve">               </w:t>
      </w:r>
      <w:r w:rsidR="00E1109B" w:rsidRPr="008906D9">
        <w:rPr>
          <w:rFonts w:ascii="TH SarabunIT๙" w:hAnsi="TH SarabunIT๙" w:cs="TH SarabunIT๙"/>
          <w:noProof/>
          <w:sz w:val="34"/>
          <w:szCs w:val="34"/>
          <w:cs/>
        </w:rPr>
        <w:t xml:space="preserve">                    </w:t>
      </w:r>
    </w:p>
    <w:p w:rsidR="00E1109B" w:rsidRPr="008906D9" w:rsidRDefault="006C05FA" w:rsidP="00E1109B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906D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9CB95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BHhSNTKAIAAE0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8906D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1A012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GT87d0pAgAATQ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E1109B" w:rsidRPr="008906D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E1109B" w:rsidRPr="008906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03C3A" w:rsidRPr="00C83A92">
        <w:rPr>
          <w:rFonts w:ascii="TH SarabunIT๙" w:hAnsi="TH SarabunIT๙" w:cs="TH SarabunIT๙" w:hint="cs"/>
          <w:sz w:val="32"/>
          <w:szCs w:val="32"/>
          <w:cs/>
        </w:rPr>
        <w:t xml:space="preserve">สพ </w:t>
      </w:r>
      <w:r w:rsidR="00D03C3A" w:rsidRPr="00C83A92">
        <w:rPr>
          <w:rFonts w:ascii="TH SarabunIT๙" w:hAnsi="TH SarabunIT๙" w:cs="TH SarabunIT๙"/>
          <w:sz w:val="32"/>
          <w:szCs w:val="32"/>
        </w:rPr>
        <w:t>50003</w:t>
      </w:r>
      <w:r w:rsidR="00E1109B" w:rsidRPr="00C83A92">
        <w:rPr>
          <w:rFonts w:ascii="TH SarabunIT๙" w:hAnsi="TH SarabunIT๙" w:cs="TH SarabunIT๙"/>
          <w:sz w:val="32"/>
          <w:szCs w:val="32"/>
          <w:cs/>
        </w:rPr>
        <w:t>/</w:t>
      </w:r>
      <w:r w:rsidR="00E1109B" w:rsidRPr="008906D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E1109B" w:rsidRPr="008906D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E1109B" w:rsidRPr="008906D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1109B" w:rsidRPr="008906D9">
        <w:rPr>
          <w:rFonts w:ascii="TH SarabunIT๙" w:hAnsi="TH SarabunIT๙" w:cs="TH SarabunIT๙"/>
          <w:sz w:val="34"/>
          <w:szCs w:val="34"/>
          <w:cs/>
        </w:rPr>
        <w:t xml:space="preserve">         </w:t>
      </w:r>
      <w:r w:rsidR="00E1109B" w:rsidRPr="008906D9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E1109B" w:rsidRPr="008906D9" w:rsidRDefault="006C05FA" w:rsidP="00E1109B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8906D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243C6" id="Line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3f/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Pgjd/8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E1109B" w:rsidRPr="008906D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1109B" w:rsidRPr="008906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1109B" w:rsidRPr="00C83A92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</w:t>
      </w:r>
    </w:p>
    <w:p w:rsidR="00E1109B" w:rsidRPr="00C83A92" w:rsidRDefault="00E1109B" w:rsidP="00E1109B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A9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83A92">
        <w:rPr>
          <w:rFonts w:ascii="TH SarabunIT๙" w:hAnsi="TH SarabunIT๙" w:cs="TH SarabunIT๙"/>
          <w:sz w:val="32"/>
          <w:szCs w:val="32"/>
        </w:rPr>
        <w:tab/>
      </w:r>
      <w:r w:rsidR="00D03C3A" w:rsidRPr="00C83A9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นายกองค์การบริหารส่วนจังหวัดสุพรรณบุรี</w:t>
      </w:r>
    </w:p>
    <w:p w:rsidR="00E1109B" w:rsidRPr="00C83A92" w:rsidRDefault="00E1109B" w:rsidP="00E1109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A92">
        <w:rPr>
          <w:rFonts w:ascii="TH SarabunIT๙" w:hAnsi="TH SarabunIT๙" w:cs="TH SarabunIT๙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559F6">
        <w:rPr>
          <w:rFonts w:ascii="TH SarabunIT๙" w:hAnsi="TH SarabunIT๙" w:cs="TH SarabunIT๙" w:hint="cs"/>
          <w:sz w:val="32"/>
          <w:szCs w:val="32"/>
          <w:cs/>
        </w:rPr>
        <w:t>00000000000000</w:t>
      </w:r>
      <w:r w:rsidRPr="00C83A92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E1109B" w:rsidRPr="00C83A92" w:rsidRDefault="00E1109B" w:rsidP="00E1109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83A92">
        <w:rPr>
          <w:rFonts w:ascii="TH SarabunIT๙" w:hAnsi="TH SarabunIT๙" w:cs="TH SarabunIT๙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E1109B" w:rsidRPr="00C83A92" w:rsidRDefault="00E1109B" w:rsidP="00E1109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3A92">
        <w:rPr>
          <w:rFonts w:ascii="TH SarabunIT๙" w:hAnsi="TH SarabunIT๙" w:cs="TH SarabunIT๙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E1109B" w:rsidRPr="00C83A92" w:rsidRDefault="00E1109B" w:rsidP="00E1109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1109B" w:rsidRPr="00C83A92" w:rsidRDefault="00E1109B" w:rsidP="00E1109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1109B" w:rsidRPr="00C83A92" w:rsidRDefault="00E1109B" w:rsidP="00E1109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1109B" w:rsidRPr="00C83A92" w:rsidRDefault="00E1109B" w:rsidP="00E1109B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C83A92">
        <w:rPr>
          <w:rFonts w:ascii="TH SarabunIT๙" w:hAnsi="TH SarabunIT๙" w:cs="TH SarabunIT๙"/>
          <w:sz w:val="32"/>
          <w:szCs w:val="32"/>
          <w:cs/>
        </w:rPr>
        <w:t>(</w:t>
      </w:r>
      <w:r w:rsidR="00B1374D" w:rsidRPr="00C83A92">
        <w:rPr>
          <w:rFonts w:ascii="TH SarabunIT๙" w:hAnsi="TH SarabunIT๙" w:cs="TH SarabunIT๙" w:hint="cs"/>
          <w:sz w:val="32"/>
          <w:szCs w:val="32"/>
          <w:cs/>
        </w:rPr>
        <w:t>นายกิตติ  อ่ำเกิด</w:t>
      </w:r>
      <w:r w:rsidRPr="00C83A92">
        <w:rPr>
          <w:rFonts w:ascii="TH SarabunIT๙" w:hAnsi="TH SarabunIT๙" w:cs="TH SarabunIT๙"/>
          <w:sz w:val="32"/>
          <w:szCs w:val="32"/>
          <w:cs/>
        </w:rPr>
        <w:t>)</w:t>
      </w:r>
    </w:p>
    <w:p w:rsidR="00E1109B" w:rsidRPr="00C83A92" w:rsidRDefault="00E1109B" w:rsidP="00E1109B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C83A9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B1374D" w:rsidRPr="00C83A92">
        <w:rPr>
          <w:rFonts w:ascii="TH SarabunIT๙" w:hAnsi="TH SarabunIT๙" w:cs="TH SarabunIT๙"/>
          <w:sz w:val="32"/>
          <w:szCs w:val="32"/>
        </w:rPr>
        <w:t xml:space="preserve"> </w:t>
      </w:r>
      <w:r w:rsidR="00B1374D" w:rsidRPr="00C83A92">
        <w:rPr>
          <w:rFonts w:ascii="TH SarabunIT๙" w:hAnsi="TH SarabunIT๙" w:cs="TH SarabunIT๙" w:hint="cs"/>
          <w:sz w:val="32"/>
          <w:szCs w:val="32"/>
          <w:cs/>
        </w:rPr>
        <w:t>หัวหน้าฝ่ายเทคโนโลยีสารสนเทศ ปฏิบัติหน้าที่</w:t>
      </w:r>
    </w:p>
    <w:p w:rsidR="00B1374D" w:rsidRPr="00C83A92" w:rsidRDefault="00B1374D" w:rsidP="00E1109B">
      <w:pPr>
        <w:ind w:firstLine="141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3A92">
        <w:rPr>
          <w:rFonts w:ascii="TH SarabunIT๙" w:hAnsi="TH SarabunIT๙" w:cs="TH SarabunIT๙" w:hint="cs"/>
          <w:sz w:val="32"/>
          <w:szCs w:val="32"/>
          <w:cs/>
        </w:rPr>
        <w:t>หัวหน้าศูนย์เทคโนโลยีและสารสนเทศ</w:t>
      </w:r>
    </w:p>
    <w:p w:rsidR="00B84631" w:rsidRPr="00C83A92" w:rsidRDefault="00B84631" w:rsidP="00E1109B">
      <w:pPr>
        <w:rPr>
          <w:rFonts w:ascii="TH SarabunIT๙" w:hAnsi="TH SarabunIT๙" w:cs="TH SarabunIT๙"/>
          <w:sz w:val="32"/>
          <w:szCs w:val="32"/>
        </w:rPr>
      </w:pPr>
    </w:p>
    <w:sectPr w:rsidR="00B84631" w:rsidRPr="00C83A92" w:rsidSect="00C83A92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33" w:rsidRDefault="00D12933">
      <w:r>
        <w:separator/>
      </w:r>
    </w:p>
  </w:endnote>
  <w:endnote w:type="continuationSeparator" w:id="0">
    <w:p w:rsidR="00D12933" w:rsidRDefault="00D1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33" w:rsidRDefault="00D12933">
      <w:r>
        <w:separator/>
      </w:r>
    </w:p>
  </w:footnote>
  <w:footnote w:type="continuationSeparator" w:id="0">
    <w:p w:rsidR="00D12933" w:rsidRDefault="00D1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E1109B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4B"/>
    <w:rsid w:val="000009B3"/>
    <w:rsid w:val="00041424"/>
    <w:rsid w:val="0006583D"/>
    <w:rsid w:val="000D658D"/>
    <w:rsid w:val="00107DC9"/>
    <w:rsid w:val="00193FB7"/>
    <w:rsid w:val="001F5E85"/>
    <w:rsid w:val="00234405"/>
    <w:rsid w:val="002747A4"/>
    <w:rsid w:val="002E1EB8"/>
    <w:rsid w:val="0032098E"/>
    <w:rsid w:val="00387B20"/>
    <w:rsid w:val="003B0B81"/>
    <w:rsid w:val="004470AA"/>
    <w:rsid w:val="004B4D7E"/>
    <w:rsid w:val="004C53C8"/>
    <w:rsid w:val="0059674B"/>
    <w:rsid w:val="005F4EE0"/>
    <w:rsid w:val="00674003"/>
    <w:rsid w:val="006A4118"/>
    <w:rsid w:val="006B17F4"/>
    <w:rsid w:val="006C05FA"/>
    <w:rsid w:val="006D16F7"/>
    <w:rsid w:val="007941B5"/>
    <w:rsid w:val="007E1557"/>
    <w:rsid w:val="007E6E95"/>
    <w:rsid w:val="008535D9"/>
    <w:rsid w:val="0086677E"/>
    <w:rsid w:val="008720A2"/>
    <w:rsid w:val="00874770"/>
    <w:rsid w:val="008906D9"/>
    <w:rsid w:val="00904C2B"/>
    <w:rsid w:val="00921E9F"/>
    <w:rsid w:val="00923102"/>
    <w:rsid w:val="00946E2C"/>
    <w:rsid w:val="00951D06"/>
    <w:rsid w:val="00987F23"/>
    <w:rsid w:val="00990D85"/>
    <w:rsid w:val="009C74E1"/>
    <w:rsid w:val="009D74D7"/>
    <w:rsid w:val="00A559F6"/>
    <w:rsid w:val="00A60D81"/>
    <w:rsid w:val="00A64DF4"/>
    <w:rsid w:val="00A97E58"/>
    <w:rsid w:val="00AB3BC8"/>
    <w:rsid w:val="00AD0725"/>
    <w:rsid w:val="00AE4267"/>
    <w:rsid w:val="00B1374D"/>
    <w:rsid w:val="00B80B01"/>
    <w:rsid w:val="00B84631"/>
    <w:rsid w:val="00B8566C"/>
    <w:rsid w:val="00BC1C4A"/>
    <w:rsid w:val="00BC2603"/>
    <w:rsid w:val="00BF571A"/>
    <w:rsid w:val="00BF65BB"/>
    <w:rsid w:val="00C13F57"/>
    <w:rsid w:val="00C83A92"/>
    <w:rsid w:val="00C87E7C"/>
    <w:rsid w:val="00C94909"/>
    <w:rsid w:val="00D03C3A"/>
    <w:rsid w:val="00D12933"/>
    <w:rsid w:val="00D35165"/>
    <w:rsid w:val="00D450CA"/>
    <w:rsid w:val="00D518B7"/>
    <w:rsid w:val="00D6626B"/>
    <w:rsid w:val="00DB741A"/>
    <w:rsid w:val="00E1109B"/>
    <w:rsid w:val="00E537F1"/>
    <w:rsid w:val="00EE0C32"/>
    <w:rsid w:val="00F116A9"/>
    <w:rsid w:val="00F23720"/>
    <w:rsid w:val="00F57925"/>
    <w:rsid w:val="00F779EB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CB160-29DE-47FA-81C4-B299B00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C83A92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C83A92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50;&#3588;&#3619;&#3591;&#3585;&#3634;&#3619;\&#3604;&#3634;&#3623;&#3609;&#3660;&#3650;&#3627;&#3621;&#3604;&#3648;&#3629;&#3585;&#3626;&#3634;&#3619;\&#3649;&#3610;&#3610;&#3615;&#3629;&#3619;&#3660;&#3617;&#3627;&#3609;&#3633;&#3591;&#3626;&#3639;&#3629;&#3619;&#3634;&#3594;&#3585;&#3634;&#3619;\&#3649;&#3610;&#3610;&#3615;&#3629;&#3619;&#3660;&#3617;&#3627;&#3609;&#3633;&#3591;&#3626;&#3639;&#3629;&#3616;&#3634;&#3618;&#3651;&#3609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แบบฟอร์มหนังสือภายใน</Template>
  <TotalTime>0</TotalTime>
  <Pages>1</Pages>
  <Words>51</Words>
  <Characters>895</Characters>
  <Application>Microsoft Office Word</Application>
  <DocSecurity>0</DocSecurity>
  <Lines>12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2019-03-22T08:13:00Z</cp:lastPrinted>
  <dcterms:created xsi:type="dcterms:W3CDTF">2019-11-26T04:47:00Z</dcterms:created>
  <dcterms:modified xsi:type="dcterms:W3CDTF">2019-11-26T04:47:00Z</dcterms:modified>
</cp:coreProperties>
</file>